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Y="949"/>
        <w:tblOverlap w:val="never"/>
        <w:tblW w:w="108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801"/>
        <w:gridCol w:w="1440"/>
        <w:gridCol w:w="2940"/>
      </w:tblGrid>
      <w:tr w:rsidR="00CF072F">
        <w:trPr>
          <w:trHeight w:val="123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CF072F"/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LODI UNIFIED SCHOOL DISTRICT </w:t>
            </w:r>
          </w:p>
          <w:p w:rsidR="00CF072F" w:rsidRDefault="00450F09">
            <w:pPr>
              <w:spacing w:after="0"/>
              <w:ind w:left="979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2019-2020 </w:t>
            </w:r>
          </w:p>
          <w:p w:rsidR="00CF072F" w:rsidRDefault="00450F09">
            <w:pPr>
              <w:spacing w:after="0"/>
              <w:ind w:right="291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  <w:p w:rsidR="00CF072F" w:rsidRDefault="00450F09">
            <w:pPr>
              <w:spacing w:after="0"/>
              <w:ind w:left="350"/>
            </w:pPr>
            <w:r>
              <w:rPr>
                <w:rFonts w:ascii="Tahoma" w:eastAsia="Tahoma" w:hAnsi="Tahoma" w:cs="Tahoma"/>
                <w:sz w:val="17"/>
              </w:rPr>
              <w:t xml:space="preserve">Student Attendance Advisor’s  </w:t>
            </w:r>
          </w:p>
          <w:p w:rsidR="00CF072F" w:rsidRDefault="00450F09">
            <w:pPr>
              <w:spacing w:after="0"/>
              <w:ind w:right="342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Information </w:t>
            </w:r>
          </w:p>
          <w:p w:rsidR="00CF072F" w:rsidRDefault="00450F09">
            <w:pPr>
              <w:spacing w:after="0"/>
              <w:ind w:right="291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CF072F"/>
        </w:tc>
      </w:tr>
      <w:tr w:rsidR="00CF072F">
        <w:trPr>
          <w:trHeight w:val="41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519"/>
              <w:jc w:val="right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SAA/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Workyear</w:t>
            </w:r>
            <w:proofErr w:type="spellEnd"/>
            <w:r>
              <w:rPr>
                <w:rFonts w:ascii="Tahoma" w:eastAsia="Tahoma" w:hAnsi="Tahoma" w:cs="Tahoma"/>
                <w:b/>
                <w:sz w:val="17"/>
              </w:rPr>
              <w:t xml:space="preserve">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44"/>
              <w:jc w:val="center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Office/Hours</w:t>
            </w: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 w:right="346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Office #</w:t>
            </w:r>
            <w:r>
              <w:rPr>
                <w:rFonts w:ascii="Tahoma" w:eastAsia="Tahoma" w:hAnsi="Tahoma" w:cs="Tahoma"/>
                <w:b/>
                <w:sz w:val="17"/>
              </w:rPr>
              <w:t xml:space="preserve">  Cell #</w:t>
            </w:r>
            <w:r>
              <w:rPr>
                <w:rFonts w:ascii="Tahoma" w:eastAsia="Tahoma" w:hAnsi="Tahoma" w:cs="Tahoma"/>
                <w:sz w:val="17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1449"/>
              </w:tabs>
              <w:spacing w:after="0"/>
            </w:pPr>
            <w:r>
              <w:rPr>
                <w:rFonts w:ascii="Tahoma" w:eastAsia="Tahoma" w:hAnsi="Tahoma" w:cs="Tahoma"/>
                <w:b/>
                <w:sz w:val="17"/>
                <w:u w:val="single" w:color="000000"/>
              </w:rPr>
              <w:t>Schools</w:t>
            </w:r>
            <w:r>
              <w:rPr>
                <w:rFonts w:ascii="Tahoma" w:eastAsia="Tahoma" w:hAnsi="Tahoma" w:cs="Tahoma"/>
                <w:b/>
                <w:sz w:val="17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 xml:space="preserve"> </w:t>
            </w:r>
          </w:p>
        </w:tc>
      </w:tr>
      <w:tr w:rsidR="00CF072F">
        <w:trPr>
          <w:trHeight w:val="20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0"/>
              <w:jc w:val="right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70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CF072F"/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3441"/>
                <w:tab w:val="center" w:pos="4320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7"/>
              </w:rPr>
              <w:t xml:space="preserve">Paula Calderon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9"/>
            </w:pPr>
            <w:r>
              <w:rPr>
                <w:rFonts w:ascii="Tahoma" w:eastAsia="Tahoma" w:hAnsi="Tahoma" w:cs="Tahoma"/>
                <w:sz w:val="17"/>
              </w:rPr>
              <w:t xml:space="preserve">Millswood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>331-8340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 xml:space="preserve">Beckman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26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27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>712-6233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Lakewood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41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Millswood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9"/>
            </w:pPr>
            <w:r>
              <w:rPr>
                <w:rFonts w:ascii="Tahoma" w:eastAsia="Tahoma" w:hAnsi="Tahoma" w:cs="Tahoma"/>
                <w:sz w:val="17"/>
              </w:rPr>
              <w:t>331-8331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Reese </w:t>
            </w:r>
          </w:p>
        </w:tc>
      </w:tr>
      <w:tr w:rsidR="00CF072F">
        <w:trPr>
          <w:trHeight w:val="41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  <w:p w:rsidR="00CF072F" w:rsidRDefault="00450F09">
            <w:pPr>
              <w:spacing w:after="0"/>
              <w:ind w:left="1140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Washington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3458"/>
                <w:tab w:val="center" w:pos="4318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7"/>
              </w:rPr>
              <w:t xml:space="preserve">Mauricio Cortes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30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Plaza Robles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953-8227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Henderson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2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30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263-1532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Independence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40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 xml:space="preserve">Larson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7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9"/>
            </w:pPr>
            <w:r>
              <w:rPr>
                <w:rFonts w:ascii="Tahoma" w:eastAsia="Tahoma" w:hAnsi="Tahoma" w:cs="Tahoma"/>
                <w:sz w:val="17"/>
              </w:rPr>
              <w:t>953-8068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 xml:space="preserve">Needham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9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Valley Robotics Academy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9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Vinewood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3416"/>
                <w:tab w:val="center" w:pos="4319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7"/>
              </w:rPr>
              <w:t xml:space="preserve">Juan Gonzalez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29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Plaza Robles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953-8193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Bear Creek High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2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29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>642-5958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Clairmont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9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43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Middle College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9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7"/>
            </w:pPr>
            <w:r>
              <w:rPr>
                <w:rFonts w:ascii="Tahoma" w:eastAsia="Tahoma" w:hAnsi="Tahoma" w:cs="Tahoma"/>
                <w:sz w:val="17"/>
              </w:rPr>
              <w:t>953-8068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Parklane </w:t>
            </w:r>
          </w:p>
        </w:tc>
      </w:tr>
      <w:tr w:rsidR="00CF072F">
        <w:trPr>
          <w:trHeight w:val="41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0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  <w:p w:rsidR="00CF072F" w:rsidRDefault="00450F09">
            <w:pPr>
              <w:spacing w:after="0"/>
              <w:ind w:left="1137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7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Plaza Robles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520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Samuel Gonzalez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58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McNair High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>953-3109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Creekside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29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32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>210-8380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Elkhorn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0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1446"/>
                <w:tab w:val="center" w:pos="2166"/>
              </w:tabs>
              <w:spacing w:after="0"/>
            </w:pPr>
            <w:r>
              <w:rPr>
                <w:rFonts w:ascii="Tahoma" w:eastAsia="Tahoma" w:hAnsi="Tahoma" w:cs="Tahoma"/>
                <w:sz w:val="17"/>
              </w:rPr>
              <w:t xml:space="preserve">McNair High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0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6"/>
            </w:pPr>
            <w:r>
              <w:rPr>
                <w:rFonts w:ascii="Tahoma" w:eastAsia="Tahoma" w:hAnsi="Tahoma" w:cs="Tahoma"/>
                <w:sz w:val="17"/>
              </w:rPr>
              <w:t>953-9244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Oakwood </w:t>
            </w:r>
          </w:p>
        </w:tc>
      </w:tr>
      <w:tr w:rsidR="00CF072F">
        <w:trPr>
          <w:trHeight w:val="41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1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  <w:p w:rsidR="00CF072F" w:rsidRDefault="00450F09">
            <w:pPr>
              <w:spacing w:after="0"/>
              <w:ind w:left="1135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6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Wagner Holt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3457"/>
                <w:tab w:val="center" w:pos="4316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7"/>
              </w:rPr>
              <w:t xml:space="preserve">Patricia Gurecki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9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Podesta Ranch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953-3378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John Muir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30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34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>712-6241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Julia Morgan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1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48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Manlio Silva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2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5"/>
            </w:pPr>
            <w:r>
              <w:rPr>
                <w:rFonts w:ascii="Tahoma" w:eastAsia="Tahoma" w:hAnsi="Tahoma" w:cs="Tahoma"/>
                <w:sz w:val="17"/>
              </w:rPr>
              <w:t>953-8543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17"/>
              </w:rPr>
              <w:t xml:space="preserve">McAuliffe MS  </w:t>
            </w:r>
          </w:p>
        </w:tc>
      </w:tr>
      <w:tr w:rsidR="00CF072F">
        <w:trPr>
          <w:trHeight w:val="41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2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  <w:p w:rsidR="00CF072F" w:rsidRDefault="00450F09">
            <w:pPr>
              <w:spacing w:after="0"/>
              <w:ind w:left="1133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5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17"/>
              </w:rPr>
              <w:t xml:space="preserve">Podesta Ranch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564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Crystal Mendoza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4"/>
            </w:pPr>
            <w:r>
              <w:rPr>
                <w:rFonts w:ascii="Tahoma" w:eastAsia="Tahoma" w:hAnsi="Tahoma" w:cs="Tahoma"/>
                <w:sz w:val="17"/>
              </w:rPr>
              <w:t>Lodi High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17"/>
              </w:rPr>
              <w:t>331-7754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17"/>
              </w:rPr>
              <w:t xml:space="preserve">Heritage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31"/>
              <w:jc w:val="right"/>
            </w:pPr>
            <w:r>
              <w:rPr>
                <w:rFonts w:ascii="Tahoma" w:eastAsia="Tahoma" w:hAnsi="Tahoma" w:cs="Tahoma"/>
                <w:sz w:val="17"/>
              </w:rPr>
              <w:lastRenderedPageBreak/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37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4"/>
            </w:pPr>
            <w:r>
              <w:rPr>
                <w:rFonts w:ascii="Tahoma" w:eastAsia="Tahoma" w:hAnsi="Tahoma" w:cs="Tahoma"/>
                <w:sz w:val="17"/>
              </w:rPr>
              <w:t>294-8653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1444"/>
                <w:tab w:val="center" w:pos="2164"/>
              </w:tabs>
              <w:spacing w:after="0"/>
            </w:pPr>
            <w:r>
              <w:rPr>
                <w:rFonts w:ascii="Tahoma" w:eastAsia="Tahoma" w:hAnsi="Tahoma" w:cs="Tahoma"/>
                <w:sz w:val="17"/>
              </w:rPr>
              <w:t xml:space="preserve">Liberty High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3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51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7"/>
              </w:rPr>
              <w:t xml:space="preserve">Lodi High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3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4"/>
            </w:pPr>
            <w:r>
              <w:rPr>
                <w:rFonts w:ascii="Tahoma" w:eastAsia="Tahoma" w:hAnsi="Tahoma" w:cs="Tahoma"/>
                <w:sz w:val="17"/>
              </w:rPr>
              <w:t>331-7815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7"/>
              </w:rPr>
              <w:t xml:space="preserve">Lodi Middle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3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3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7"/>
              </w:rPr>
              <w:t xml:space="preserve">Turner Academy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 w:rsidP="00450F09">
            <w:pPr>
              <w:spacing w:after="0"/>
              <w:ind w:right="304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3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2"/>
              <w:jc w:val="both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3433"/>
                <w:tab w:val="center" w:pos="4313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7"/>
              </w:rPr>
              <w:t xml:space="preserve">Denise Morgan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2"/>
            </w:pPr>
            <w:r>
              <w:rPr>
                <w:rFonts w:ascii="Tahoma" w:eastAsia="Tahoma" w:hAnsi="Tahoma" w:cs="Tahoma"/>
                <w:sz w:val="17"/>
              </w:rPr>
              <w:t xml:space="preserve">Tokay High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17"/>
              </w:rPr>
              <w:t>331-7990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17"/>
              </w:rPr>
              <w:t xml:space="preserve">Borchardt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33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41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17"/>
              </w:rPr>
              <w:t xml:space="preserve">Ext. 340027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17"/>
              </w:rPr>
              <w:t xml:space="preserve">Lawrence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5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55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17"/>
              </w:rPr>
              <w:t>712-6238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17"/>
              </w:rPr>
              <w:t xml:space="preserve">Nichols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5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2"/>
            </w:pPr>
            <w:r>
              <w:rPr>
                <w:rFonts w:ascii="Tahoma" w:eastAsia="Tahoma" w:hAnsi="Tahoma" w:cs="Tahoma"/>
                <w:sz w:val="17"/>
              </w:rPr>
              <w:t>331-7914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17"/>
              </w:rPr>
              <w:t xml:space="preserve">Tokay HS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5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1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1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1441"/>
                <w:tab w:val="center" w:pos="2161"/>
              </w:tabs>
              <w:spacing w:after="0"/>
            </w:pPr>
            <w:r>
              <w:rPr>
                <w:rFonts w:ascii="Tahoma" w:eastAsia="Tahoma" w:hAnsi="Tahoma" w:cs="Tahoma"/>
                <w:sz w:val="17"/>
              </w:rPr>
              <w:t xml:space="preserve">Woodbridge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</w:tr>
      <w:tr w:rsidR="00CF072F">
        <w:trPr>
          <w:trHeight w:val="20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6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1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</w:tr>
      <w:tr w:rsidR="00CF072F">
        <w:trPr>
          <w:trHeight w:val="20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50F09" w:rsidRDefault="00450F09">
            <w:pPr>
              <w:tabs>
                <w:tab w:val="center" w:pos="3465"/>
                <w:tab w:val="center" w:pos="4320"/>
              </w:tabs>
              <w:spacing w:after="0"/>
            </w:pPr>
            <w:r>
              <w:tab/>
            </w:r>
          </w:p>
          <w:p w:rsidR="00450F09" w:rsidRDefault="00450F09">
            <w:pPr>
              <w:tabs>
                <w:tab w:val="center" w:pos="3465"/>
                <w:tab w:val="center" w:pos="4320"/>
              </w:tabs>
              <w:spacing w:after="0"/>
            </w:pPr>
          </w:p>
          <w:p w:rsidR="00CF072F" w:rsidRDefault="00450F09" w:rsidP="00450F09">
            <w:pPr>
              <w:tabs>
                <w:tab w:val="center" w:pos="3465"/>
                <w:tab w:val="center" w:pos="4320"/>
              </w:tabs>
              <w:spacing w:after="0"/>
              <w:ind w:firstLine="2880"/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7"/>
              </w:rPr>
              <w:t xml:space="preserve">Diana Saragoza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450F09" w:rsidRDefault="00450F09">
            <w:pPr>
              <w:spacing w:after="0"/>
              <w:ind w:left="370"/>
              <w:rPr>
                <w:rFonts w:ascii="Tahoma" w:eastAsia="Tahoma" w:hAnsi="Tahoma" w:cs="Tahoma"/>
                <w:sz w:val="17"/>
              </w:rPr>
            </w:pPr>
          </w:p>
          <w:p w:rsidR="00450F09" w:rsidRDefault="00450F09">
            <w:pPr>
              <w:spacing w:after="0"/>
              <w:ind w:left="370"/>
              <w:rPr>
                <w:rFonts w:ascii="Tahoma" w:eastAsia="Tahoma" w:hAnsi="Tahoma" w:cs="Tahoma"/>
                <w:sz w:val="17"/>
              </w:rPr>
            </w:pPr>
          </w:p>
          <w:p w:rsidR="00CF072F" w:rsidRDefault="00450F09">
            <w:pPr>
              <w:spacing w:after="0"/>
              <w:ind w:left="370"/>
            </w:pPr>
            <w:r>
              <w:rPr>
                <w:rFonts w:ascii="Tahoma" w:eastAsia="Tahoma" w:hAnsi="Tahoma" w:cs="Tahoma"/>
                <w:sz w:val="17"/>
              </w:rPr>
              <w:t xml:space="preserve">Live Oak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50F09" w:rsidRDefault="00450F09">
            <w:pPr>
              <w:spacing w:after="0"/>
              <w:ind w:left="9"/>
              <w:rPr>
                <w:rFonts w:ascii="Tahoma" w:eastAsia="Tahoma" w:hAnsi="Tahoma" w:cs="Tahoma"/>
                <w:sz w:val="17"/>
              </w:rPr>
            </w:pPr>
          </w:p>
          <w:p w:rsidR="00450F09" w:rsidRDefault="00450F09">
            <w:pPr>
              <w:spacing w:after="0"/>
              <w:ind w:left="9"/>
              <w:rPr>
                <w:rFonts w:ascii="Tahoma" w:eastAsia="Tahoma" w:hAnsi="Tahoma" w:cs="Tahoma"/>
                <w:sz w:val="17"/>
              </w:rPr>
            </w:pPr>
          </w:p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>331-7363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50F09" w:rsidRDefault="00450F09">
            <w:pPr>
              <w:spacing w:after="0"/>
              <w:ind w:left="9"/>
              <w:rPr>
                <w:rFonts w:ascii="Tahoma" w:eastAsia="Tahoma" w:hAnsi="Tahoma" w:cs="Tahoma"/>
                <w:sz w:val="17"/>
              </w:rPr>
            </w:pPr>
          </w:p>
          <w:p w:rsidR="00450F09" w:rsidRDefault="00450F09">
            <w:pPr>
              <w:spacing w:after="0"/>
              <w:ind w:left="9"/>
              <w:rPr>
                <w:rFonts w:ascii="Tahoma" w:eastAsia="Tahoma" w:hAnsi="Tahoma" w:cs="Tahoma"/>
                <w:sz w:val="17"/>
              </w:rPr>
            </w:pPr>
          </w:p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 xml:space="preserve">Davis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26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26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9"/>
            </w:pPr>
            <w:r>
              <w:rPr>
                <w:rFonts w:ascii="Tahoma" w:eastAsia="Tahoma" w:hAnsi="Tahoma" w:cs="Tahoma"/>
                <w:sz w:val="17"/>
              </w:rPr>
              <w:t>712-6239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1449"/>
                <w:tab w:val="center" w:pos="2168"/>
              </w:tabs>
              <w:spacing w:after="0"/>
            </w:pPr>
            <w:r>
              <w:rPr>
                <w:rFonts w:ascii="Tahoma" w:eastAsia="Tahoma" w:hAnsi="Tahoma" w:cs="Tahoma"/>
                <w:sz w:val="17"/>
              </w:rPr>
              <w:t xml:space="preserve">Houston 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41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Joe Serna </w:t>
            </w:r>
          </w:p>
        </w:tc>
      </w:tr>
      <w:tr w:rsidR="00CF072F">
        <w:trPr>
          <w:trHeight w:val="41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9"/>
            </w:pPr>
            <w:r>
              <w:rPr>
                <w:rFonts w:ascii="Tahoma" w:eastAsia="Tahoma" w:hAnsi="Tahoma" w:cs="Tahoma"/>
                <w:sz w:val="17"/>
              </w:rPr>
              <w:t>331-7370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8" w:right="1498"/>
            </w:pPr>
            <w:r>
              <w:rPr>
                <w:rFonts w:ascii="Tahoma" w:eastAsia="Tahoma" w:hAnsi="Tahoma" w:cs="Tahoma"/>
                <w:sz w:val="17"/>
              </w:rPr>
              <w:t xml:space="preserve">Live Oak Lockeford </w:t>
            </w:r>
          </w:p>
        </w:tc>
      </w:tr>
      <w:tr w:rsidR="00CF072F">
        <w:trPr>
          <w:trHeight w:val="20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8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Morada MS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299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8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7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727"/>
                <w:tab w:val="center" w:pos="1447"/>
                <w:tab w:val="center" w:pos="2167"/>
                <w:tab w:val="center" w:pos="2887"/>
              </w:tabs>
              <w:spacing w:after="0"/>
            </w:pPr>
            <w:r>
              <w:rPr>
                <w:rFonts w:ascii="Tahoma" w:eastAsia="Tahoma" w:hAnsi="Tahoma" w:cs="Tahoma"/>
                <w:sz w:val="17"/>
              </w:rPr>
              <w:t xml:space="preserve">Victor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0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7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tabs>
                <w:tab w:val="center" w:pos="3238"/>
                <w:tab w:val="center" w:pos="4317"/>
              </w:tabs>
              <w:spacing w:after="0"/>
            </w:pPr>
            <w:r>
              <w:tab/>
            </w:r>
            <w:r>
              <w:rPr>
                <w:rFonts w:ascii="Tahoma" w:eastAsia="Tahoma" w:hAnsi="Tahoma" w:cs="Tahoma"/>
                <w:sz w:val="17"/>
              </w:rPr>
              <w:t>Hann Soy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7"/>
            </w:pPr>
            <w:r>
              <w:rPr>
                <w:rFonts w:ascii="Tahoma" w:eastAsia="Tahoma" w:hAnsi="Tahoma" w:cs="Tahoma"/>
                <w:sz w:val="17"/>
              </w:rPr>
              <w:t xml:space="preserve">Mosher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>953-3285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Ansel Adams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29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(MT-181 workdays)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132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7:00 to 3:30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>331-6177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Delta Sierra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0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46"/>
              <w:jc w:val="center"/>
            </w:pPr>
            <w:r>
              <w:rPr>
                <w:rFonts w:ascii="Tahoma" w:eastAsia="Tahoma" w:hAnsi="Tahoma" w:cs="Tahoma"/>
                <w:sz w:val="17"/>
              </w:rPr>
              <w:t xml:space="preserve">Main Office #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17"/>
              </w:rPr>
              <w:t xml:space="preserve">Mosher </w:t>
            </w:r>
          </w:p>
        </w:tc>
      </w:tr>
      <w:tr w:rsidR="00CF072F">
        <w:trPr>
          <w:trHeight w:val="2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1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6"/>
            </w:pPr>
            <w:r>
              <w:rPr>
                <w:rFonts w:ascii="Tahoma" w:eastAsia="Tahoma" w:hAnsi="Tahoma" w:cs="Tahoma"/>
                <w:sz w:val="17"/>
              </w:rPr>
              <w:t>953-9298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Sutherland </w:t>
            </w:r>
          </w:p>
        </w:tc>
      </w:tr>
      <w:tr w:rsidR="00CF072F">
        <w:trPr>
          <w:trHeight w:val="20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right="301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366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</w:rPr>
              <w:tab/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F072F" w:rsidRDefault="00450F09">
            <w:pPr>
              <w:spacing w:after="0"/>
              <w:ind w:left="5"/>
            </w:pPr>
            <w:r>
              <w:rPr>
                <w:rFonts w:ascii="Tahoma" w:eastAsia="Tahoma" w:hAnsi="Tahoma" w:cs="Tahoma"/>
                <w:sz w:val="17"/>
              </w:rPr>
              <w:t xml:space="preserve">Westwood </w:t>
            </w:r>
          </w:p>
        </w:tc>
      </w:tr>
    </w:tbl>
    <w:p w:rsidR="00CF072F" w:rsidRDefault="00450F09">
      <w:pPr>
        <w:spacing w:after="13292"/>
      </w:pPr>
      <w:r>
        <w:rPr>
          <w:rFonts w:ascii="Arial" w:eastAsia="Arial" w:hAnsi="Arial" w:cs="Arial"/>
          <w:sz w:val="21"/>
        </w:rPr>
        <w:t xml:space="preserve"> </w:t>
      </w:r>
    </w:p>
    <w:p w:rsidR="00CF072F" w:rsidRDefault="00450F09">
      <w:pPr>
        <w:spacing w:after="0"/>
        <w:ind w:left="1436"/>
      </w:pPr>
      <w:r>
        <w:rPr>
          <w:rFonts w:ascii="Tahoma" w:eastAsia="Tahoma" w:hAnsi="Tahoma" w:cs="Tahoma"/>
          <w:sz w:val="17"/>
        </w:rPr>
        <w:lastRenderedPageBreak/>
        <w:t xml:space="preserve"> </w:t>
      </w:r>
    </w:p>
    <w:p w:rsidR="00CF072F" w:rsidRDefault="00450F09">
      <w:pPr>
        <w:spacing w:after="175"/>
        <w:ind w:left="1436"/>
      </w:pPr>
      <w:r>
        <w:rPr>
          <w:rFonts w:ascii="Tahoma" w:eastAsia="Tahoma" w:hAnsi="Tahoma" w:cs="Tahoma"/>
          <w:sz w:val="17"/>
        </w:rPr>
        <w:t xml:space="preserve"> </w:t>
      </w:r>
    </w:p>
    <w:p w:rsidR="00CF072F" w:rsidRDefault="00450F09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sectPr w:rsidR="00CF072F">
      <w:pgSz w:w="12240" w:h="15840"/>
      <w:pgMar w:top="700" w:right="1440" w:bottom="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2F"/>
    <w:rsid w:val="001C157B"/>
    <w:rsid w:val="00450F09"/>
    <w:rsid w:val="00A43F4C"/>
    <w:rsid w:val="00C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E7EDC-5EDA-4FBB-B9E1-5C3F7F9F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7071-BB3C-4F3B-9F09-B86B7895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1A34F341</Template>
  <TotalTime>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</dc:title>
  <dc:subject/>
  <dc:creator>bgire</dc:creator>
  <cp:keywords/>
  <cp:lastModifiedBy>Allen Dosty (Child Welfare and Attendance)</cp:lastModifiedBy>
  <cp:revision>3</cp:revision>
  <dcterms:created xsi:type="dcterms:W3CDTF">2019-11-30T21:33:00Z</dcterms:created>
  <dcterms:modified xsi:type="dcterms:W3CDTF">2019-11-30T21:35:00Z</dcterms:modified>
</cp:coreProperties>
</file>